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74" w:rsidRDefault="00491C74" w:rsidP="003B0CF8">
      <w:pPr>
        <w:pStyle w:val="Rubrik1"/>
      </w:pPr>
      <w:r>
        <w:tab/>
      </w:r>
    </w:p>
    <w:p w:rsidR="00491C74" w:rsidRPr="00AB0381" w:rsidRDefault="000B63BB" w:rsidP="00AB0381">
      <w:pPr>
        <w:rPr>
          <w:sz w:val="40"/>
          <w:szCs w:val="40"/>
        </w:rPr>
      </w:pPr>
      <w:r w:rsidRPr="00AB0381">
        <w:rPr>
          <w:sz w:val="40"/>
          <w:szCs w:val="40"/>
        </w:rPr>
        <w:t>Fastighetsförteckning</w:t>
      </w:r>
    </w:p>
    <w:p w:rsidR="00491C74" w:rsidRDefault="00491C74" w:rsidP="003B0CF8">
      <w:pPr>
        <w:ind w:left="284"/>
        <w:rPr>
          <w:sz w:val="24"/>
        </w:rPr>
      </w:pPr>
    </w:p>
    <w:p w:rsidR="00491C74" w:rsidRDefault="00491C74" w:rsidP="003B0CF8">
      <w:pPr>
        <w:ind w:left="284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4532"/>
        <w:gridCol w:w="997"/>
        <w:gridCol w:w="1399"/>
      </w:tblGrid>
      <w:tr w:rsidR="003B0CF8" w:rsidRPr="00AF2CB1" w:rsidTr="003B6A92">
        <w:trPr>
          <w:trHeight w:val="564"/>
        </w:trPr>
        <w:tc>
          <w:tcPr>
            <w:tcW w:w="1588" w:type="dxa"/>
            <w:vAlign w:val="center"/>
          </w:tcPr>
          <w:p w:rsidR="003B0CF8" w:rsidRPr="003B6A92" w:rsidRDefault="003B0CF8" w:rsidP="003B6A92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 w:rsidRPr="003B6A92">
              <w:rPr>
                <w:rFonts w:ascii="Arial" w:hAnsi="Arial" w:cs="Arial"/>
                <w:b/>
                <w:sz w:val="28"/>
                <w:szCs w:val="28"/>
              </w:rPr>
              <w:t>Jaktlag</w:t>
            </w:r>
          </w:p>
        </w:tc>
        <w:tc>
          <w:tcPr>
            <w:tcW w:w="4532" w:type="dxa"/>
            <w:vAlign w:val="center"/>
          </w:tcPr>
          <w:p w:rsidR="003B0CF8" w:rsidRPr="00AF2CB1" w:rsidRDefault="003B0CF8" w:rsidP="00AB0381">
            <w:pPr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CB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0" w:name="Text69"/>
            <w:r w:rsidRPr="00AF2CB1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AF2CB1">
              <w:rPr>
                <w:rFonts w:ascii="Arial" w:hAnsi="Arial" w:cs="Arial"/>
                <w:sz w:val="28"/>
                <w:szCs w:val="28"/>
              </w:rPr>
            </w:r>
            <w:r w:rsidRPr="00AF2CB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AF2CB1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997" w:type="dxa"/>
            <w:vAlign w:val="center"/>
          </w:tcPr>
          <w:p w:rsidR="003B0CF8" w:rsidRPr="003B6A92" w:rsidRDefault="003B0CF8" w:rsidP="00AB0381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3B6A92">
              <w:rPr>
                <w:rFonts w:ascii="Arial" w:hAnsi="Arial" w:cs="Arial"/>
                <w:b/>
                <w:sz w:val="28"/>
                <w:szCs w:val="28"/>
              </w:rPr>
              <w:t>Nr.</w:t>
            </w:r>
          </w:p>
        </w:tc>
        <w:tc>
          <w:tcPr>
            <w:tcW w:w="1399" w:type="dxa"/>
            <w:vAlign w:val="center"/>
          </w:tcPr>
          <w:p w:rsidR="003B0CF8" w:rsidRPr="00AF2CB1" w:rsidRDefault="003B0CF8" w:rsidP="00AB0381">
            <w:pPr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CB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F2CB1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AF2CB1">
              <w:rPr>
                <w:rFonts w:ascii="Arial" w:hAnsi="Arial" w:cs="Arial"/>
                <w:sz w:val="28"/>
                <w:szCs w:val="28"/>
              </w:rPr>
            </w:r>
            <w:r w:rsidRPr="00AF2CB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AF2CB1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</w:tr>
    </w:tbl>
    <w:p w:rsidR="007F5D53" w:rsidRDefault="007F5D53" w:rsidP="003B0CF8">
      <w:pPr>
        <w:ind w:left="284"/>
        <w:rPr>
          <w:sz w:val="24"/>
        </w:rPr>
      </w:pPr>
    </w:p>
    <w:p w:rsidR="00491C74" w:rsidRDefault="00491C74" w:rsidP="003B0CF8">
      <w:pPr>
        <w:ind w:left="284"/>
        <w:rPr>
          <w:sz w:val="24"/>
        </w:rPr>
      </w:pPr>
      <w:r>
        <w:rPr>
          <w:sz w:val="24"/>
        </w:rPr>
        <w:tab/>
      </w:r>
    </w:p>
    <w:tbl>
      <w:tblPr>
        <w:tblpPr w:leftFromText="141" w:rightFromText="141" w:vertAnchor="text" w:horzAnchor="margin" w:tblpX="108" w:tblpY="67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4110"/>
        <w:gridCol w:w="1560"/>
        <w:gridCol w:w="1842"/>
        <w:gridCol w:w="1275"/>
      </w:tblGrid>
      <w:tr w:rsidR="000B63BB" w:rsidRPr="00AF2CB1" w:rsidTr="000216CE">
        <w:trPr>
          <w:trHeight w:val="686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3BB" w:rsidRPr="003B6A92" w:rsidRDefault="000B63BB" w:rsidP="000216CE">
            <w:pPr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3B6A92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63BB" w:rsidRPr="003B6A92" w:rsidRDefault="000B63BB" w:rsidP="003B0CF8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A92">
              <w:rPr>
                <w:rFonts w:ascii="Arial" w:hAnsi="Arial" w:cs="Arial"/>
                <w:b/>
                <w:sz w:val="24"/>
                <w:szCs w:val="24"/>
              </w:rPr>
              <w:t>Fastighetsbeteckning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63BB" w:rsidRPr="003B6A92" w:rsidRDefault="000B63BB" w:rsidP="003B0CF8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A92">
              <w:rPr>
                <w:rFonts w:ascii="Arial" w:hAnsi="Arial" w:cs="Arial"/>
                <w:b/>
                <w:sz w:val="24"/>
                <w:szCs w:val="24"/>
              </w:rPr>
              <w:t xml:space="preserve">Block </w:t>
            </w:r>
            <w:proofErr w:type="gramStart"/>
            <w:r w:rsidRPr="003B6A92">
              <w:rPr>
                <w:rFonts w:ascii="Arial" w:hAnsi="Arial" w:cs="Arial"/>
                <w:b/>
                <w:sz w:val="24"/>
                <w:szCs w:val="24"/>
              </w:rPr>
              <w:t>nr.  (1</w:t>
            </w:r>
            <w:proofErr w:type="gramEnd"/>
            <w:r w:rsidRPr="003B6A92">
              <w:rPr>
                <w:rFonts w:ascii="Arial" w:hAnsi="Arial" w:cs="Arial"/>
                <w:b/>
                <w:sz w:val="24"/>
                <w:szCs w:val="24"/>
              </w:rPr>
              <w:t>:33)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0B63BB" w:rsidRPr="003B6A92" w:rsidRDefault="000B63BB" w:rsidP="000B63BB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A92">
              <w:rPr>
                <w:rFonts w:ascii="Arial" w:hAnsi="Arial" w:cs="Arial"/>
                <w:b/>
                <w:sz w:val="24"/>
                <w:szCs w:val="24"/>
              </w:rPr>
              <w:t>Del av fastighet</w:t>
            </w:r>
          </w:p>
          <w:p w:rsidR="000B63BB" w:rsidRPr="003B6A92" w:rsidRDefault="000B63BB" w:rsidP="000B63BB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A92">
              <w:rPr>
                <w:rFonts w:ascii="Arial" w:hAnsi="Arial" w:cs="Arial"/>
                <w:b/>
                <w:sz w:val="24"/>
                <w:szCs w:val="24"/>
              </w:rPr>
              <w:t>Ja</w:t>
            </w:r>
            <w:r w:rsidRPr="000216CE">
              <w:rPr>
                <w:rFonts w:ascii="Arial" w:hAnsi="Arial" w:cs="Arial"/>
                <w:sz w:val="24"/>
                <w:szCs w:val="24"/>
              </w:rPr>
              <w:t xml:space="preserve"> eller</w:t>
            </w:r>
            <w:r w:rsidRPr="003B6A92">
              <w:rPr>
                <w:rFonts w:ascii="Arial" w:hAnsi="Arial" w:cs="Arial"/>
                <w:b/>
                <w:sz w:val="24"/>
                <w:szCs w:val="24"/>
              </w:rPr>
              <w:t xml:space="preserve"> nej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63BB" w:rsidRPr="003B6A92" w:rsidRDefault="000B63BB" w:rsidP="000B63BB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A92">
              <w:rPr>
                <w:rFonts w:ascii="Arial" w:hAnsi="Arial" w:cs="Arial"/>
                <w:b/>
                <w:sz w:val="24"/>
                <w:szCs w:val="24"/>
              </w:rPr>
              <w:t>Areal</w:t>
            </w:r>
          </w:p>
        </w:tc>
      </w:tr>
      <w:tr w:rsidR="000B63BB" w:rsidRPr="00AF2CB1" w:rsidTr="000216CE">
        <w:trPr>
          <w:trHeight w:val="50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63BB" w:rsidRPr="003B6A92" w:rsidRDefault="000B63BB" w:rsidP="000216CE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 w:rsidRPr="003B6A92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B63BB" w:rsidRPr="00AF2CB1" w:rsidTr="000216CE">
        <w:trPr>
          <w:trHeight w:val="507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63BB" w:rsidRPr="003B6A92" w:rsidRDefault="000B63BB" w:rsidP="000216CE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 w:rsidRPr="003B6A92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left w:val="single" w:sz="12" w:space="0" w:color="auto"/>
            </w:tcBorders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560" w:type="dxa"/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842" w:type="dxa"/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275" w:type="dxa"/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B63BB" w:rsidRPr="00AF2CB1" w:rsidTr="000216CE">
        <w:trPr>
          <w:trHeight w:val="507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63BB" w:rsidRPr="003B6A92" w:rsidRDefault="000B63BB" w:rsidP="000216CE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 w:rsidRPr="003B6A92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left w:val="single" w:sz="12" w:space="0" w:color="auto"/>
            </w:tcBorders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560" w:type="dxa"/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842" w:type="dxa"/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275" w:type="dxa"/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B63BB" w:rsidRPr="00AF2CB1" w:rsidTr="000216CE">
        <w:trPr>
          <w:trHeight w:val="507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63BB" w:rsidRPr="003B6A92" w:rsidRDefault="000B63BB" w:rsidP="000216CE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 w:rsidRPr="003B6A92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left w:val="single" w:sz="12" w:space="0" w:color="auto"/>
            </w:tcBorders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B63BB" w:rsidRPr="00AF2CB1" w:rsidTr="000216CE">
        <w:trPr>
          <w:trHeight w:val="507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63BB" w:rsidRPr="003B6A92" w:rsidRDefault="000B63BB" w:rsidP="000216CE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 w:rsidRPr="003B6A92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left w:val="single" w:sz="12" w:space="0" w:color="auto"/>
            </w:tcBorders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B63BB" w:rsidRPr="00AF2CB1" w:rsidTr="000216CE">
        <w:trPr>
          <w:trHeight w:val="507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63BB" w:rsidRPr="003B6A92" w:rsidRDefault="000B63BB" w:rsidP="000216CE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 w:rsidRPr="003B6A92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left w:val="single" w:sz="12" w:space="0" w:color="auto"/>
            </w:tcBorders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B63BB" w:rsidRPr="00AF2CB1" w:rsidTr="000216CE">
        <w:trPr>
          <w:trHeight w:val="507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63BB" w:rsidRPr="003B6A92" w:rsidRDefault="000B63BB" w:rsidP="000216CE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 w:rsidRPr="003B6A92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left w:val="single" w:sz="12" w:space="0" w:color="auto"/>
            </w:tcBorders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560" w:type="dxa"/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842" w:type="dxa"/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275" w:type="dxa"/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B63BB" w:rsidRPr="00AF2CB1" w:rsidTr="000216CE">
        <w:trPr>
          <w:trHeight w:val="507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63BB" w:rsidRPr="003B6A92" w:rsidRDefault="000B63BB" w:rsidP="000216CE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 w:rsidRPr="003B6A92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left w:val="single" w:sz="12" w:space="0" w:color="auto"/>
            </w:tcBorders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560" w:type="dxa"/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842" w:type="dxa"/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275" w:type="dxa"/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B63BB" w:rsidRPr="00AF2CB1" w:rsidTr="000216CE">
        <w:trPr>
          <w:trHeight w:val="507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63BB" w:rsidRPr="003B6A92" w:rsidRDefault="000B63BB" w:rsidP="000216CE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 w:rsidRPr="003B6A92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left w:val="single" w:sz="12" w:space="0" w:color="auto"/>
            </w:tcBorders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B63BB" w:rsidRPr="00AF2CB1" w:rsidTr="000216CE">
        <w:trPr>
          <w:trHeight w:val="507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63BB" w:rsidRPr="003B6A92" w:rsidRDefault="000B63BB" w:rsidP="000216CE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 w:rsidRPr="003B6A92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left w:val="single" w:sz="12" w:space="0" w:color="auto"/>
            </w:tcBorders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B63BB" w:rsidRPr="00AF2CB1" w:rsidTr="000216CE">
        <w:trPr>
          <w:trHeight w:val="507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63BB" w:rsidRPr="003B6A92" w:rsidRDefault="000B63BB" w:rsidP="000216CE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 w:rsidRPr="003B6A92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4110" w:type="dxa"/>
            <w:tcBorders>
              <w:left w:val="single" w:sz="12" w:space="0" w:color="auto"/>
            </w:tcBorders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B63BB" w:rsidRPr="00AF2CB1" w:rsidTr="000216CE">
        <w:trPr>
          <w:trHeight w:val="507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63BB" w:rsidRPr="003B6A92" w:rsidRDefault="000B63BB" w:rsidP="000216CE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 w:rsidRPr="003B6A92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left w:val="single" w:sz="12" w:space="0" w:color="auto"/>
            </w:tcBorders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7" w:name="Text51"/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560" w:type="dxa"/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842" w:type="dxa"/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275" w:type="dxa"/>
            <w:vAlign w:val="center"/>
          </w:tcPr>
          <w:p w:rsidR="000B63BB" w:rsidRPr="00AB0381" w:rsidRDefault="000B63BB" w:rsidP="000B63B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C4DDB" w:rsidRPr="00AF2CB1" w:rsidTr="000216CE">
        <w:trPr>
          <w:trHeight w:val="507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DDB" w:rsidRPr="003B6A92" w:rsidRDefault="00FC4DDB" w:rsidP="00FC4DDB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4110" w:type="dxa"/>
            <w:tcBorders>
              <w:left w:val="single" w:sz="12" w:space="0" w:color="auto"/>
            </w:tcBorders>
            <w:vAlign w:val="center"/>
          </w:tcPr>
          <w:p w:rsidR="00FC4DDB" w:rsidRPr="00AB0381" w:rsidRDefault="00FC4DDB" w:rsidP="00FC4DD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C4DDB" w:rsidRPr="00AB0381" w:rsidRDefault="00FC4DDB" w:rsidP="00FC4DD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C4DDB" w:rsidRPr="00AB0381" w:rsidRDefault="00FC4DDB" w:rsidP="00FC4DD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C4DDB" w:rsidRPr="00AB0381" w:rsidRDefault="00FC4DDB" w:rsidP="00FC4DD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C4DDB" w:rsidRPr="00AF2CB1" w:rsidTr="000216CE">
        <w:trPr>
          <w:trHeight w:val="507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DDB" w:rsidRPr="003B6A92" w:rsidRDefault="00FC4DDB" w:rsidP="00FC4DDB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4110" w:type="dxa"/>
            <w:tcBorders>
              <w:left w:val="single" w:sz="12" w:space="0" w:color="auto"/>
            </w:tcBorders>
            <w:vAlign w:val="center"/>
          </w:tcPr>
          <w:p w:rsidR="00FC4DDB" w:rsidRPr="00AB0381" w:rsidRDefault="00FC4DDB" w:rsidP="00FC4DD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C4DDB" w:rsidRPr="00AB0381" w:rsidRDefault="00FC4DDB" w:rsidP="00FC4DD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C4DDB" w:rsidRPr="00AB0381" w:rsidRDefault="00FC4DDB" w:rsidP="00FC4DD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C4DDB" w:rsidRPr="00AB0381" w:rsidRDefault="00FC4DDB" w:rsidP="00FC4DD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C4DDB" w:rsidRPr="00AF2CB1" w:rsidTr="000216CE">
        <w:trPr>
          <w:trHeight w:val="507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DDB" w:rsidRPr="003B6A92" w:rsidRDefault="00FC4DDB" w:rsidP="00FC4DDB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bookmarkStart w:id="20" w:name="_GoBack"/>
            <w:bookmarkEnd w:id="20"/>
          </w:p>
        </w:tc>
        <w:tc>
          <w:tcPr>
            <w:tcW w:w="41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4DDB" w:rsidRPr="00AB0381" w:rsidRDefault="00FC4DDB" w:rsidP="00FC4DD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1" w:name="Text60"/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FC4DDB" w:rsidRPr="00AB0381" w:rsidRDefault="00FC4DDB" w:rsidP="00FC4DD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2" w:name="Text61"/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FC4DDB" w:rsidRPr="00AB0381" w:rsidRDefault="00FC4DDB" w:rsidP="00FC4DD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3" w:name="Text62"/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4DDB" w:rsidRPr="00AB0381" w:rsidRDefault="00FC4DDB" w:rsidP="00FC4DD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B0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381">
              <w:rPr>
                <w:rFonts w:ascii="Arial" w:hAnsi="Arial" w:cs="Arial"/>
                <w:sz w:val="24"/>
                <w:szCs w:val="24"/>
              </w:rPr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3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91C74" w:rsidRDefault="000B63BB" w:rsidP="003B0CF8">
      <w:pPr>
        <w:tabs>
          <w:tab w:val="left" w:pos="7371"/>
        </w:tabs>
        <w:ind w:left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B63BB" w:rsidRDefault="000B63BB" w:rsidP="003B0CF8">
      <w:pPr>
        <w:tabs>
          <w:tab w:val="left" w:pos="7371"/>
        </w:tabs>
        <w:ind w:left="284"/>
        <w:rPr>
          <w:sz w:val="24"/>
        </w:rPr>
      </w:pPr>
    </w:p>
    <w:p w:rsidR="00314C55" w:rsidRDefault="00314C55" w:rsidP="003B0CF8">
      <w:pPr>
        <w:ind w:left="284"/>
        <w:rPr>
          <w:sz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3260"/>
        <w:gridCol w:w="570"/>
        <w:gridCol w:w="1215"/>
        <w:gridCol w:w="3318"/>
      </w:tblGrid>
      <w:tr w:rsidR="00911B72" w:rsidRPr="00AF2CB1" w:rsidTr="00911B72">
        <w:trPr>
          <w:trHeight w:val="422"/>
        </w:trPr>
        <w:tc>
          <w:tcPr>
            <w:tcW w:w="1447" w:type="dxa"/>
            <w:vAlign w:val="center"/>
          </w:tcPr>
          <w:p w:rsidR="00911B72" w:rsidRPr="003B6A92" w:rsidRDefault="00911B72" w:rsidP="00911B72">
            <w:pPr>
              <w:ind w:left="-25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6A92">
              <w:rPr>
                <w:rFonts w:ascii="Arial" w:hAnsi="Arial" w:cs="Arial"/>
                <w:b/>
                <w:sz w:val="28"/>
                <w:szCs w:val="28"/>
              </w:rPr>
              <w:t>Ort</w:t>
            </w:r>
          </w:p>
        </w:tc>
        <w:tc>
          <w:tcPr>
            <w:tcW w:w="3260" w:type="dxa"/>
            <w:vAlign w:val="center"/>
          </w:tcPr>
          <w:p w:rsidR="00911B72" w:rsidRPr="00AF2CB1" w:rsidRDefault="00911B72" w:rsidP="00911B72">
            <w:pPr>
              <w:ind w:left="-25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CB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F2CB1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AF2CB1">
              <w:rPr>
                <w:rFonts w:ascii="Arial" w:hAnsi="Arial" w:cs="Arial"/>
                <w:sz w:val="28"/>
                <w:szCs w:val="28"/>
              </w:rPr>
            </w:r>
            <w:r w:rsidRPr="00AF2CB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AF2CB1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11B72" w:rsidRPr="00AF2CB1" w:rsidRDefault="00911B72" w:rsidP="00911B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11B72" w:rsidRPr="003B6A92" w:rsidRDefault="00911B72" w:rsidP="00911B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6A92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3318" w:type="dxa"/>
            <w:vAlign w:val="center"/>
          </w:tcPr>
          <w:p w:rsidR="00911B72" w:rsidRPr="00AF2CB1" w:rsidRDefault="00911B72" w:rsidP="00911B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CB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F2CB1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AF2CB1">
              <w:rPr>
                <w:rFonts w:ascii="Arial" w:hAnsi="Arial" w:cs="Arial"/>
                <w:sz w:val="28"/>
                <w:szCs w:val="28"/>
              </w:rPr>
            </w:r>
            <w:r w:rsidRPr="00AF2CB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AF2CB1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491C74" w:rsidRDefault="00C44BB5" w:rsidP="003B0CF8">
      <w:pPr>
        <w:ind w:left="284"/>
        <w:rPr>
          <w:sz w:val="24"/>
        </w:rPr>
      </w:pPr>
      <w:r>
        <w:rPr>
          <w:sz w:val="24"/>
        </w:rPr>
        <w:tab/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567"/>
        <w:gridCol w:w="4536"/>
      </w:tblGrid>
      <w:tr w:rsidR="00911B72" w:rsidRPr="00AF2CB1" w:rsidTr="00911B72">
        <w:trPr>
          <w:trHeight w:val="422"/>
        </w:trPr>
        <w:tc>
          <w:tcPr>
            <w:tcW w:w="4707" w:type="dxa"/>
            <w:vAlign w:val="center"/>
          </w:tcPr>
          <w:p w:rsidR="00911B72" w:rsidRPr="003B6A92" w:rsidRDefault="00911B72" w:rsidP="00727FAC">
            <w:pPr>
              <w:ind w:left="-25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6A92">
              <w:rPr>
                <w:rFonts w:ascii="Arial" w:hAnsi="Arial" w:cs="Arial"/>
                <w:b/>
                <w:sz w:val="28"/>
                <w:szCs w:val="28"/>
              </w:rPr>
              <w:t>Underskrift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11B72" w:rsidRPr="00AF2CB1" w:rsidRDefault="00911B72" w:rsidP="00727F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11B72" w:rsidRPr="003B6A92" w:rsidRDefault="00911B72" w:rsidP="00727F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6A92">
              <w:rPr>
                <w:rFonts w:ascii="Arial" w:hAnsi="Arial" w:cs="Arial"/>
                <w:b/>
                <w:sz w:val="28"/>
                <w:szCs w:val="28"/>
              </w:rPr>
              <w:t>Namnförtydligande</w:t>
            </w:r>
          </w:p>
        </w:tc>
      </w:tr>
      <w:tr w:rsidR="00911B72" w:rsidRPr="00AF2CB1" w:rsidTr="00911B72">
        <w:trPr>
          <w:trHeight w:val="1113"/>
        </w:trPr>
        <w:tc>
          <w:tcPr>
            <w:tcW w:w="4707" w:type="dxa"/>
            <w:vAlign w:val="center"/>
          </w:tcPr>
          <w:p w:rsidR="00911B72" w:rsidRPr="00AF2CB1" w:rsidRDefault="00911B72" w:rsidP="00727FAC">
            <w:pPr>
              <w:ind w:left="-25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CB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F2CB1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AF2CB1">
              <w:rPr>
                <w:rFonts w:ascii="Arial" w:hAnsi="Arial" w:cs="Arial"/>
                <w:sz w:val="28"/>
                <w:szCs w:val="28"/>
              </w:rPr>
            </w:r>
            <w:r w:rsidRPr="00AF2CB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AF2CB1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11B72" w:rsidRPr="00AF2CB1" w:rsidRDefault="00911B72" w:rsidP="00727F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11B72" w:rsidRPr="00AF2CB1" w:rsidRDefault="00911B72" w:rsidP="00727F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CB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F2CB1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AF2CB1">
              <w:rPr>
                <w:rFonts w:ascii="Arial" w:hAnsi="Arial" w:cs="Arial"/>
                <w:sz w:val="28"/>
                <w:szCs w:val="28"/>
              </w:rPr>
            </w:r>
            <w:r w:rsidRPr="00AF2CB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AF2CB1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491C74" w:rsidRDefault="00491C74" w:rsidP="003B0CF8">
      <w:pPr>
        <w:ind w:left="284"/>
        <w:rPr>
          <w:sz w:val="24"/>
        </w:rPr>
      </w:pPr>
    </w:p>
    <w:p w:rsidR="00491C74" w:rsidRDefault="00491C74" w:rsidP="003B0CF8">
      <w:pPr>
        <w:ind w:left="284"/>
        <w:rPr>
          <w:sz w:val="24"/>
        </w:rPr>
      </w:pPr>
    </w:p>
    <w:p w:rsidR="00314C55" w:rsidRDefault="00314C55" w:rsidP="00AB0381">
      <w:pPr>
        <w:ind w:left="284"/>
      </w:pPr>
    </w:p>
    <w:sectPr w:rsidR="00314C55" w:rsidSect="003B0CF8">
      <w:headerReference w:type="default" r:id="rId7"/>
      <w:pgSz w:w="11906" w:h="16838"/>
      <w:pgMar w:top="1201" w:right="1418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381" w:rsidRDefault="00AB0381" w:rsidP="00314C55">
      <w:r>
        <w:separator/>
      </w:r>
    </w:p>
  </w:endnote>
  <w:endnote w:type="continuationSeparator" w:id="0">
    <w:p w:rsidR="00AB0381" w:rsidRDefault="00AB0381" w:rsidP="0031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381" w:rsidRDefault="00AB0381" w:rsidP="00314C55">
      <w:r>
        <w:separator/>
      </w:r>
    </w:p>
  </w:footnote>
  <w:footnote w:type="continuationSeparator" w:id="0">
    <w:p w:rsidR="00AB0381" w:rsidRDefault="00AB0381" w:rsidP="0031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381" w:rsidRPr="00AF2CB1" w:rsidRDefault="00AB0381" w:rsidP="003B0CF8">
    <w:pPr>
      <w:rPr>
        <w:sz w:val="16"/>
        <w:szCs w:val="16"/>
      </w:rPr>
    </w:pPr>
    <w:r w:rsidRPr="00AF2CB1">
      <w:rPr>
        <w:sz w:val="16"/>
        <w:szCs w:val="16"/>
      </w:rPr>
      <w:t>Sydöstra Perstorps</w:t>
    </w:r>
  </w:p>
  <w:p w:rsidR="00AB0381" w:rsidRPr="00AF2CB1" w:rsidRDefault="00AB0381" w:rsidP="003B0CF8">
    <w:pPr>
      <w:pStyle w:val="Sidhuvud"/>
    </w:pPr>
    <w:r w:rsidRPr="00AF2CB1">
      <w:rPr>
        <w:sz w:val="16"/>
        <w:szCs w:val="16"/>
      </w:rPr>
      <w:t>Älgskötselområde</w:t>
    </w:r>
  </w:p>
  <w:p w:rsidR="00AB0381" w:rsidRPr="003B0CF8" w:rsidRDefault="00AB0381" w:rsidP="003B0CF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74"/>
    <w:rsid w:val="000216CE"/>
    <w:rsid w:val="000B63BB"/>
    <w:rsid w:val="00130241"/>
    <w:rsid w:val="001C2305"/>
    <w:rsid w:val="00314C55"/>
    <w:rsid w:val="003B0CF8"/>
    <w:rsid w:val="003B6A92"/>
    <w:rsid w:val="003F57EA"/>
    <w:rsid w:val="00450CCC"/>
    <w:rsid w:val="00491C74"/>
    <w:rsid w:val="004F55A3"/>
    <w:rsid w:val="00531878"/>
    <w:rsid w:val="005934EB"/>
    <w:rsid w:val="00791C37"/>
    <w:rsid w:val="007B41CC"/>
    <w:rsid w:val="007F5D53"/>
    <w:rsid w:val="00862C72"/>
    <w:rsid w:val="00911B72"/>
    <w:rsid w:val="00A34465"/>
    <w:rsid w:val="00AB0381"/>
    <w:rsid w:val="00B6504C"/>
    <w:rsid w:val="00C44BB5"/>
    <w:rsid w:val="00CA1AC4"/>
    <w:rsid w:val="00D42760"/>
    <w:rsid w:val="00DD33EE"/>
    <w:rsid w:val="00E1132C"/>
    <w:rsid w:val="00F54532"/>
    <w:rsid w:val="00FA760B"/>
    <w:rsid w:val="00FC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9EFC5EF"/>
  <w15:chartTrackingRefBased/>
  <w15:docId w15:val="{EE0028D1-C750-460C-BAEF-26283E70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14C5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4C55"/>
  </w:style>
  <w:style w:type="paragraph" w:styleId="Sidfot">
    <w:name w:val="footer"/>
    <w:basedOn w:val="Normal"/>
    <w:link w:val="SidfotChar"/>
    <w:uiPriority w:val="99"/>
    <w:unhideWhenUsed/>
    <w:rsid w:val="00314C5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4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91A4-EA84-40C7-8D04-2166B8C9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2A92ED0E</Template>
  <TotalTime>58</TotalTime>
  <Pages>1</Pages>
  <Words>100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GSAB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martin.andersson@helsingborg.se</dc:creator>
  <cp:keywords/>
  <cp:lastModifiedBy>Andersson Martin - FF</cp:lastModifiedBy>
  <cp:revision>9</cp:revision>
  <cp:lastPrinted>2020-01-01T15:00:00Z</cp:lastPrinted>
  <dcterms:created xsi:type="dcterms:W3CDTF">2020-01-01T14:16:00Z</dcterms:created>
  <dcterms:modified xsi:type="dcterms:W3CDTF">2020-01-01T15:15:00Z</dcterms:modified>
</cp:coreProperties>
</file>